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E3D4" w14:textId="49DE1CDC" w:rsidR="00A65EC4" w:rsidRPr="001E41BF" w:rsidRDefault="009D075B" w:rsidP="00A65EC4">
      <w:pPr>
        <w:rPr>
          <w:rFonts w:ascii="Arial" w:hAnsi="Arial" w:cs="Arial"/>
          <w:b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>1</w:t>
      </w:r>
      <w:r w:rsidR="00F34511">
        <w:rPr>
          <w:rFonts w:ascii="Arial" w:hAnsi="Arial" w:cs="Arial"/>
          <w:b/>
          <w:color w:val="000000"/>
          <w:sz w:val="22"/>
          <w:szCs w:val="22"/>
        </w:rPr>
        <w:t>7</w:t>
      </w:r>
      <w:r w:rsidR="00EB4CB8" w:rsidRPr="001E41BF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EB4CB8" w:rsidRPr="001E41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5EC4" w:rsidRPr="001E41BF">
        <w:rPr>
          <w:rFonts w:ascii="Arial" w:hAnsi="Arial" w:cs="Arial"/>
          <w:b/>
          <w:color w:val="000000"/>
          <w:sz w:val="22"/>
          <w:szCs w:val="22"/>
        </w:rPr>
        <w:t>May 2024</w:t>
      </w:r>
    </w:p>
    <w:p w14:paraId="17454B88" w14:textId="388F8E6F" w:rsidR="00A65EC4" w:rsidRPr="001E41BF" w:rsidRDefault="00A65EC4" w:rsidP="00A65EC4">
      <w:pPr>
        <w:rPr>
          <w:rFonts w:ascii="Arial" w:hAnsi="Arial" w:cs="Arial"/>
          <w:color w:val="000000"/>
          <w:sz w:val="22"/>
          <w:szCs w:val="22"/>
        </w:rPr>
      </w:pPr>
    </w:p>
    <w:p w14:paraId="6797D3DB" w14:textId="77777777" w:rsidR="00EB4CB8" w:rsidRPr="001E41BF" w:rsidRDefault="00EB4CB8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6ED05A1" w14:textId="0FAEDD18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Dear Parents &amp; Carers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>,</w:t>
      </w: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3DFDBD3E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4A51BF80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Thanks for your wonderful support over the last academic year.  </w:t>
      </w:r>
    </w:p>
    <w:p w14:paraId="3D2C7262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6D2CEE1E" w14:textId="124B667C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We have delivered some inspirational workshops this year to date that have been taught by external speakers.</w:t>
      </w:r>
      <w:r w:rsidR="00B316D7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These have included: </w:t>
      </w:r>
    </w:p>
    <w:p w14:paraId="6FB7F0E7" w14:textId="76C2E594" w:rsidR="00E53472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4E2F66" wp14:editId="37D3A616">
            <wp:simplePos x="0" y="0"/>
            <wp:positionH relativeFrom="column">
              <wp:posOffset>3561715</wp:posOffset>
            </wp:positionH>
            <wp:positionV relativeFrom="paragraph">
              <wp:posOffset>155244</wp:posOffset>
            </wp:positionV>
            <wp:extent cx="2789555" cy="2257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M-2972-Physical-Education-A4-Display-Po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72"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7EA1BF6E" w14:textId="604FF6FB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Physical Education </w:t>
      </w:r>
    </w:p>
    <w:p w14:paraId="4283F238" w14:textId="42251681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Physical education really matters and</w:t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</w:p>
    <w:p w14:paraId="73CE77CB" w14:textId="4067DA25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we continue to fund external sports coaches</w:t>
      </w:r>
      <w:r w:rsidR="00B316D7" w:rsidRPr="001E41BF">
        <w:rPr>
          <w:rFonts w:ascii="Arial" w:hAnsi="Arial" w:cs="Arial"/>
          <w:color w:val="000000"/>
          <w:sz w:val="22"/>
          <w:szCs w:val="22"/>
        </w:rPr>
        <w:tab/>
      </w:r>
      <w:r w:rsidR="00B316D7" w:rsidRPr="001E41BF">
        <w:rPr>
          <w:rFonts w:ascii="Arial" w:hAnsi="Arial" w:cs="Arial"/>
          <w:color w:val="000000"/>
          <w:sz w:val="22"/>
          <w:szCs w:val="22"/>
        </w:rPr>
        <w:tab/>
      </w:r>
      <w:r w:rsidR="00B316D7" w:rsidRPr="001E41BF">
        <w:rPr>
          <w:rFonts w:ascii="Arial" w:hAnsi="Arial" w:cs="Arial"/>
          <w:color w:val="000000"/>
          <w:sz w:val="22"/>
          <w:szCs w:val="22"/>
        </w:rPr>
        <w:tab/>
      </w:r>
      <w:r w:rsidR="00B316D7" w:rsidRPr="001E41BF">
        <w:rPr>
          <w:rFonts w:ascii="Arial" w:hAnsi="Arial" w:cs="Arial"/>
          <w:color w:val="000000"/>
          <w:sz w:val="22"/>
          <w:szCs w:val="22"/>
        </w:rPr>
        <w:tab/>
      </w:r>
    </w:p>
    <w:p w14:paraId="68E25A91" w14:textId="77777777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each week so that all children have a great</w:t>
      </w:r>
    </w:p>
    <w:p w14:paraId="7A898BA9" w14:textId="77777777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experience each week.</w:t>
      </w:r>
    </w:p>
    <w:p w14:paraId="1E39E65C" w14:textId="7AAA83A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Please do send the correct kit on the relevant days.  </w:t>
      </w:r>
    </w:p>
    <w:p w14:paraId="2E471397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77C75C39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Competitive sport </w:t>
      </w:r>
    </w:p>
    <w:p w14:paraId="2F93478E" w14:textId="77777777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We have a regular inter school sport afternoon</w:t>
      </w:r>
    </w:p>
    <w:p w14:paraId="072695C4" w14:textId="77777777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each term for our children in year three, four, five</w:t>
      </w:r>
    </w:p>
    <w:p w14:paraId="47F7219B" w14:textId="7F418B08" w:rsidR="00B316D7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and six.</w:t>
      </w:r>
      <w:r w:rsidR="00B316D7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This allows the children to compete against</w:t>
      </w:r>
    </w:p>
    <w:p w14:paraId="3629E4C7" w14:textId="514E67F6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children in our sister school from St. John's.  </w:t>
      </w:r>
    </w:p>
    <w:p w14:paraId="003A79B1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5E5B3525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After-school sport clubs </w:t>
      </w:r>
    </w:p>
    <w:p w14:paraId="6406CD16" w14:textId="77777777" w:rsidR="00B316D7" w:rsidRPr="001E41BF" w:rsidRDefault="00E53472" w:rsidP="00B316D7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Clubs are usually paid for by parents.</w:t>
      </w:r>
    </w:p>
    <w:p w14:paraId="6C12AEF9" w14:textId="72D7E594" w:rsidR="00E53472" w:rsidRPr="001E41BF" w:rsidRDefault="00E53472" w:rsidP="00B316D7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However, from May</w:t>
      </w:r>
      <w:r w:rsidR="009D2B22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- June school has set money</w:t>
      </w:r>
      <w:r w:rsidR="00310CD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aside to fund some sports clubs for free for</w:t>
      </w:r>
      <w:r w:rsidR="00310CD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six weeks.</w:t>
      </w:r>
      <w:r w:rsidR="00B316D7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See attached form for you to</w:t>
      </w:r>
      <w:r w:rsidR="00310CD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complete should you want to apply for a place.</w:t>
      </w:r>
    </w:p>
    <w:p w14:paraId="23CF6937" w14:textId="0931A199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6704260A" w14:textId="74CA2A27" w:rsidR="00E53472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4913CB" wp14:editId="47E08314">
            <wp:simplePos x="0" y="0"/>
            <wp:positionH relativeFrom="column">
              <wp:posOffset>3681095</wp:posOffset>
            </wp:positionH>
            <wp:positionV relativeFrom="page">
              <wp:posOffset>5705806</wp:posOffset>
            </wp:positionV>
            <wp:extent cx="2273935" cy="1812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72" w:rsidRPr="001E41BF">
        <w:rPr>
          <w:rFonts w:ascii="Arial" w:hAnsi="Arial" w:cs="Arial"/>
          <w:b/>
          <w:bCs/>
          <w:color w:val="000000"/>
          <w:sz w:val="22"/>
          <w:szCs w:val="22"/>
        </w:rPr>
        <w:t>Some dates to remember ... </w:t>
      </w:r>
    </w:p>
    <w:p w14:paraId="25343D47" w14:textId="46D1AC42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67176F58" w14:textId="49CB93A2" w:rsidR="00B316D7" w:rsidRPr="001E41BF" w:rsidRDefault="00B316D7" w:rsidP="00B316D7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 xml:space="preserve">Parent </w:t>
      </w:r>
      <w:r w:rsidR="001E41BF">
        <w:rPr>
          <w:rFonts w:ascii="Arial" w:hAnsi="Arial" w:cs="Arial"/>
          <w:b/>
          <w:color w:val="000000"/>
          <w:sz w:val="22"/>
          <w:szCs w:val="22"/>
        </w:rPr>
        <w:t>E</w:t>
      </w:r>
      <w:r w:rsidRPr="001E41BF">
        <w:rPr>
          <w:rFonts w:ascii="Arial" w:hAnsi="Arial" w:cs="Arial"/>
          <w:b/>
          <w:color w:val="000000"/>
          <w:sz w:val="22"/>
          <w:szCs w:val="22"/>
        </w:rPr>
        <w:t>venings</w:t>
      </w:r>
      <w:r w:rsidRPr="001E41BF">
        <w:rPr>
          <w:rFonts w:ascii="Arial" w:hAnsi="Arial" w:cs="Arial"/>
          <w:color w:val="000000"/>
          <w:sz w:val="22"/>
          <w:szCs w:val="22"/>
        </w:rPr>
        <w:t>:</w:t>
      </w:r>
    </w:p>
    <w:p w14:paraId="09177E74" w14:textId="3F622D7F" w:rsidR="00B316D7" w:rsidRPr="001E41BF" w:rsidRDefault="00B316D7" w:rsidP="00B316D7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Monday 24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June, 3pm – 6pm</w:t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  <w:r w:rsidR="00310CD8" w:rsidRPr="001E41BF">
        <w:rPr>
          <w:rFonts w:ascii="Arial" w:hAnsi="Arial" w:cs="Arial"/>
          <w:color w:val="000000"/>
          <w:sz w:val="22"/>
          <w:szCs w:val="22"/>
        </w:rPr>
        <w:tab/>
      </w:r>
    </w:p>
    <w:p w14:paraId="1FEEBA7F" w14:textId="655AE8CD" w:rsidR="00B316D7" w:rsidRPr="001E41BF" w:rsidRDefault="00B316D7" w:rsidP="00B316D7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Tuesday 25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June, 3pm – 6pm</w:t>
      </w:r>
    </w:p>
    <w:p w14:paraId="47FD9A5B" w14:textId="77777777" w:rsidR="00B316D7" w:rsidRPr="001E41BF" w:rsidRDefault="00B316D7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99C25A" w14:textId="24756DAF" w:rsidR="003147B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>Sports afternoon</w:t>
      </w:r>
      <w:r w:rsidR="003147BF" w:rsidRPr="001E41BF">
        <w:rPr>
          <w:rFonts w:ascii="Arial" w:hAnsi="Arial" w:cs="Arial"/>
          <w:color w:val="000000"/>
          <w:sz w:val="22"/>
          <w:szCs w:val="22"/>
        </w:rPr>
        <w:t>:</w:t>
      </w:r>
    </w:p>
    <w:p w14:paraId="00E55C37" w14:textId="72D3149C" w:rsidR="003147BF" w:rsidRPr="001E41BF" w:rsidRDefault="003147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KS 2 – Monday 1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 xml:space="preserve">st </w:t>
      </w:r>
      <w:r w:rsidRPr="001E41BF">
        <w:rPr>
          <w:rFonts w:ascii="Arial" w:hAnsi="Arial" w:cs="Arial"/>
          <w:color w:val="000000"/>
          <w:sz w:val="22"/>
          <w:szCs w:val="22"/>
        </w:rPr>
        <w:t>July 2024</w:t>
      </w:r>
    </w:p>
    <w:p w14:paraId="3AF0226D" w14:textId="4A0B175B" w:rsidR="003147BF" w:rsidRPr="001E41BF" w:rsidRDefault="003147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KS 1 – Tuesday 2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July 2024</w:t>
      </w:r>
    </w:p>
    <w:p w14:paraId="601F98FE" w14:textId="440C1FBF" w:rsidR="00E53472" w:rsidRPr="001E41BF" w:rsidRDefault="003147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Nursery – Thursday 4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July 2024 </w:t>
      </w:r>
    </w:p>
    <w:p w14:paraId="373D3E10" w14:textId="07F5D366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0002BD63" w14:textId="79B29DE2" w:rsidR="00D623C0" w:rsidRPr="001E41BF" w:rsidRDefault="00D623C0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>Year 6 Leaver’s Party</w:t>
      </w:r>
      <w:r w:rsidRPr="001E41BF">
        <w:rPr>
          <w:rFonts w:ascii="Arial" w:hAnsi="Arial" w:cs="Arial"/>
          <w:color w:val="000000"/>
          <w:sz w:val="22"/>
          <w:szCs w:val="22"/>
        </w:rPr>
        <w:t>:</w:t>
      </w:r>
    </w:p>
    <w:p w14:paraId="30A012C1" w14:textId="35AD772A" w:rsidR="00D623C0" w:rsidRPr="001E41BF" w:rsidRDefault="00D623C0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Monday 22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July 2024, 5pm – 6.30pm</w:t>
      </w:r>
    </w:p>
    <w:p w14:paraId="52558B54" w14:textId="646349ED" w:rsidR="00D623C0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5C26559" wp14:editId="658FBF7E">
            <wp:simplePos x="0" y="0"/>
            <wp:positionH relativeFrom="margin">
              <wp:posOffset>3784600</wp:posOffset>
            </wp:positionH>
            <wp:positionV relativeFrom="page">
              <wp:posOffset>7871129</wp:posOffset>
            </wp:positionV>
            <wp:extent cx="2287905" cy="1470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-shot-2020-06-19-at-12.58.41-15925692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1BDF5" w14:textId="5346F64A" w:rsidR="00D623C0" w:rsidRPr="001E41BF" w:rsidRDefault="00D623C0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>Year 6 Assembly</w:t>
      </w:r>
      <w:r w:rsidRPr="001E41BF">
        <w:rPr>
          <w:rFonts w:ascii="Arial" w:hAnsi="Arial" w:cs="Arial"/>
          <w:color w:val="000000"/>
          <w:sz w:val="22"/>
          <w:szCs w:val="22"/>
        </w:rPr>
        <w:t>:</w:t>
      </w:r>
    </w:p>
    <w:p w14:paraId="6A066CB1" w14:textId="5C6B2717" w:rsidR="00D623C0" w:rsidRPr="001E41BF" w:rsidRDefault="00CA14D5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Tuesday 23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July 2024 – 2pm</w:t>
      </w:r>
    </w:p>
    <w:p w14:paraId="12976816" w14:textId="77777777" w:rsidR="00D623C0" w:rsidRPr="001E41BF" w:rsidRDefault="00D623C0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1D69CC" w14:textId="16F6FE5C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color w:val="000000"/>
          <w:sz w:val="22"/>
          <w:szCs w:val="22"/>
        </w:rPr>
        <w:t xml:space="preserve">Last day of </w:t>
      </w:r>
      <w:r w:rsidR="001E41BF">
        <w:rPr>
          <w:rFonts w:ascii="Arial" w:hAnsi="Arial" w:cs="Arial"/>
          <w:b/>
          <w:color w:val="000000"/>
          <w:sz w:val="22"/>
          <w:szCs w:val="22"/>
        </w:rPr>
        <w:t>T</w:t>
      </w:r>
      <w:r w:rsidRPr="001E41BF">
        <w:rPr>
          <w:rFonts w:ascii="Arial" w:hAnsi="Arial" w:cs="Arial"/>
          <w:b/>
          <w:color w:val="000000"/>
          <w:sz w:val="22"/>
          <w:szCs w:val="22"/>
        </w:rPr>
        <w:t>erm</w:t>
      </w:r>
      <w:r w:rsidR="003147BF" w:rsidRPr="001E41BF">
        <w:rPr>
          <w:rFonts w:ascii="Arial" w:hAnsi="Arial" w:cs="Arial"/>
          <w:color w:val="000000"/>
          <w:sz w:val="22"/>
          <w:szCs w:val="22"/>
        </w:rPr>
        <w:t>:</w:t>
      </w:r>
    </w:p>
    <w:p w14:paraId="2A0A332F" w14:textId="0829BE25" w:rsidR="003147BF" w:rsidRPr="001E41BF" w:rsidRDefault="003147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ab/>
        <w:t>Tuesday 23</w:t>
      </w:r>
      <w:r w:rsidRPr="001E41BF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July 2024</w:t>
      </w:r>
    </w:p>
    <w:p w14:paraId="0470A003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529528BA" w14:textId="77777777" w:rsidR="001E41BF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21C965" w14:textId="77777777" w:rsidR="001E41BF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CC1A45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FB6053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A87E4D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B751F4" w14:textId="2DAB09EC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lastRenderedPageBreak/>
        <w:t>Our ongoing commitment to your children </w:t>
      </w:r>
    </w:p>
    <w:p w14:paraId="3E0F5F21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D1E140" w14:textId="5F2C358E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Sports wear </w:t>
      </w:r>
    </w:p>
    <w:p w14:paraId="1EBB42FF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All children in year three, four and five will have new sports tops provided later this month.  </w:t>
      </w:r>
    </w:p>
    <w:p w14:paraId="1105F5F3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2CB91F6E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Early years outdoor coats. </w:t>
      </w:r>
    </w:p>
    <w:p w14:paraId="54F7829F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We remain fully committed to providing a new outdoor warm coat for our reception children in September.  </w:t>
      </w:r>
    </w:p>
    <w:p w14:paraId="365AE86D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58936F32" w14:textId="13AAF5EF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Class trips: summer term 2024 </w:t>
      </w:r>
    </w:p>
    <w:p w14:paraId="4E280090" w14:textId="4DAEE5C4" w:rsidR="00554BAB" w:rsidRP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54D9BF9" wp14:editId="0CF7EBB3">
            <wp:simplePos x="0" y="0"/>
            <wp:positionH relativeFrom="margin">
              <wp:posOffset>3434963</wp:posOffset>
            </wp:positionH>
            <wp:positionV relativeFrom="page">
              <wp:posOffset>3053301</wp:posOffset>
            </wp:positionV>
            <wp:extent cx="2760823" cy="1789043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_71_article_1464998_image_list_image_list_item_7_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244" cy="181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72" w:rsidRPr="001E41BF">
        <w:rPr>
          <w:rFonts w:ascii="Arial" w:hAnsi="Arial" w:cs="Arial"/>
          <w:color w:val="000000"/>
          <w:sz w:val="22"/>
          <w:szCs w:val="22"/>
        </w:rPr>
        <w:t>All children in key stage two have taken part in an assembly and some year six workshops with the blind football </w:t>
      </w:r>
      <w:r w:rsidR="003147BF" w:rsidRPr="001E41BF">
        <w:rPr>
          <w:rFonts w:ascii="Arial" w:hAnsi="Arial" w:cs="Arial"/>
          <w:color w:val="000000"/>
          <w:sz w:val="22"/>
          <w:szCs w:val="22"/>
        </w:rPr>
        <w:t>coach, Azeem Amir</w:t>
      </w:r>
      <w:r w:rsidR="00E53472" w:rsidRPr="001E41BF">
        <w:rPr>
          <w:rFonts w:ascii="Arial" w:hAnsi="Arial" w:cs="Arial"/>
          <w:color w:val="000000"/>
          <w:sz w:val="22"/>
          <w:szCs w:val="22"/>
        </w:rPr>
        <w:t>.  He was a really lively speaker and relatable to the children.</w:t>
      </w:r>
    </w:p>
    <w:p w14:paraId="78819137" w14:textId="342D6CAD" w:rsidR="00554BAB" w:rsidRPr="001E41BF" w:rsidRDefault="00EB4CB8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Again,</w:t>
      </w:r>
      <w:r w:rsidR="00E53472" w:rsidRPr="001E41BF">
        <w:rPr>
          <w:rFonts w:ascii="Arial" w:hAnsi="Arial" w:cs="Arial"/>
          <w:color w:val="000000"/>
          <w:sz w:val="22"/>
          <w:szCs w:val="22"/>
        </w:rPr>
        <w:t xml:space="preserve"> this ensured we have exposed our children</w:t>
      </w:r>
    </w:p>
    <w:p w14:paraId="2B1DA396" w14:textId="7BD21EF1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to young black role models this term.  </w:t>
      </w:r>
    </w:p>
    <w:p w14:paraId="2B1983D7" w14:textId="5A1DED1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2B397AC7" w14:textId="59A41EA6" w:rsidR="004E3DA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Children from year f</w:t>
      </w:r>
      <w:r w:rsidR="00D602C8" w:rsidRPr="001E41BF">
        <w:rPr>
          <w:rFonts w:ascii="Arial" w:hAnsi="Arial" w:cs="Arial"/>
          <w:color w:val="000000"/>
          <w:sz w:val="22"/>
          <w:szCs w:val="22"/>
        </w:rPr>
        <w:t>ive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have already</w:t>
      </w:r>
    </w:p>
    <w:p w14:paraId="2EF1FFD5" w14:textId="77777777" w:rsidR="004E3DA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visited the local </w:t>
      </w:r>
      <w:r w:rsidRPr="001E41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Sikh temple.</w:t>
      </w:r>
    </w:p>
    <w:p w14:paraId="07E777B7" w14:textId="77777777" w:rsidR="004E3DA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It is helpful for all children to understand</w:t>
      </w:r>
    </w:p>
    <w:p w14:paraId="64320592" w14:textId="77777777" w:rsidR="004E3DA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the different faiths that exist and we are</w:t>
      </w:r>
    </w:p>
    <w:p w14:paraId="03497B24" w14:textId="77777777" w:rsidR="004E3DAF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grateful for you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r </w:t>
      </w:r>
      <w:r w:rsidRPr="001E41BF">
        <w:rPr>
          <w:rFonts w:ascii="Arial" w:hAnsi="Arial" w:cs="Arial"/>
          <w:color w:val="000000"/>
          <w:sz w:val="22"/>
          <w:szCs w:val="22"/>
        </w:rPr>
        <w:t>support in developing a good</w:t>
      </w:r>
    </w:p>
    <w:p w14:paraId="0CE39A7D" w14:textId="757E2474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understanding and tolerance of faiths.  </w:t>
      </w:r>
    </w:p>
    <w:p w14:paraId="12AA568D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2BC707FC" w14:textId="1C6A3AD6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Year f</w:t>
      </w:r>
      <w:r w:rsidR="00D602C8" w:rsidRPr="001E41BF">
        <w:rPr>
          <w:rFonts w:ascii="Arial" w:hAnsi="Arial" w:cs="Arial"/>
          <w:color w:val="000000"/>
          <w:sz w:val="22"/>
          <w:szCs w:val="22"/>
        </w:rPr>
        <w:t>our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have visited the Manchester central library to meet an author</w:t>
      </w:r>
      <w:r w:rsidR="00D602C8" w:rsidRPr="001E41BF">
        <w:rPr>
          <w:rFonts w:ascii="Arial" w:hAnsi="Arial" w:cs="Arial"/>
          <w:color w:val="000000"/>
          <w:sz w:val="22"/>
          <w:szCs w:val="22"/>
        </w:rPr>
        <w:t>, Steven Butler</w:t>
      </w:r>
      <w:r w:rsidRPr="001E41BF">
        <w:rPr>
          <w:rFonts w:ascii="Arial" w:hAnsi="Arial" w:cs="Arial"/>
          <w:color w:val="000000"/>
          <w:sz w:val="22"/>
          <w:szCs w:val="22"/>
        </w:rPr>
        <w:t xml:space="preserve"> and hear about his work and latest published book</w:t>
      </w:r>
      <w:r w:rsidR="00D602C8" w:rsidRPr="001E41BF">
        <w:rPr>
          <w:rFonts w:ascii="Arial" w:hAnsi="Arial" w:cs="Arial"/>
          <w:color w:val="000000"/>
          <w:sz w:val="22"/>
          <w:szCs w:val="22"/>
        </w:rPr>
        <w:t xml:space="preserve">s including Humbug: The Elf who saved Christmas, You </w:t>
      </w:r>
      <w:proofErr w:type="spellStart"/>
      <w:r w:rsidR="00D602C8" w:rsidRPr="001E41BF">
        <w:rPr>
          <w:rFonts w:ascii="Arial" w:hAnsi="Arial" w:cs="Arial"/>
          <w:color w:val="000000"/>
          <w:sz w:val="22"/>
          <w:szCs w:val="22"/>
        </w:rPr>
        <w:t>Ain’t</w:t>
      </w:r>
      <w:proofErr w:type="spellEnd"/>
      <w:r w:rsidR="00D602C8" w:rsidRPr="001E41BF">
        <w:rPr>
          <w:rFonts w:ascii="Arial" w:hAnsi="Arial" w:cs="Arial"/>
          <w:color w:val="000000"/>
          <w:sz w:val="22"/>
          <w:szCs w:val="22"/>
        </w:rPr>
        <w:t xml:space="preserve"> Seen Nothing</w:t>
      </w:r>
      <w:r w:rsidR="009D2B22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02C8" w:rsidRPr="001E41BF">
        <w:rPr>
          <w:rFonts w:ascii="Arial" w:hAnsi="Arial" w:cs="Arial"/>
          <w:color w:val="000000"/>
          <w:sz w:val="22"/>
          <w:szCs w:val="22"/>
        </w:rPr>
        <w:t>Yeti</w:t>
      </w:r>
      <w:proofErr w:type="spellEnd"/>
      <w:r w:rsidR="00D602C8" w:rsidRPr="001E41BF">
        <w:rPr>
          <w:rFonts w:ascii="Arial" w:hAnsi="Arial" w:cs="Arial"/>
          <w:color w:val="000000"/>
          <w:sz w:val="22"/>
          <w:szCs w:val="22"/>
        </w:rPr>
        <w:t xml:space="preserve"> and The Nothing to See Here Hotel.</w:t>
      </w:r>
    </w:p>
    <w:p w14:paraId="0D8A2132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07283C0E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Class trips in the new academic year 24/25</w:t>
      </w:r>
    </w:p>
    <w:p w14:paraId="2D94A41A" w14:textId="34B3F8C2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We have already booked and are committed to funding an inspirational theatre experience in December next year.</w:t>
      </w:r>
      <w:r w:rsidR="00D602C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We plan to take all children in year 4, 5 and six next term to enjoy the Christmas pantomime being performed at Stockport Plaza Theatre. Each ticket and coach cost amounts to £15.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This will be entirely funded by school.</w:t>
      </w:r>
    </w:p>
    <w:p w14:paraId="3A684A12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4DEE5919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Our younger children will enjoy a performance in school of a live theatre show, again at no charge.  </w:t>
      </w:r>
    </w:p>
    <w:p w14:paraId="4BDCF5A3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76C85B15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b/>
          <w:bCs/>
          <w:color w:val="000000"/>
          <w:sz w:val="22"/>
          <w:szCs w:val="22"/>
        </w:rPr>
        <w:t>Our new Head of School </w:t>
      </w:r>
    </w:p>
    <w:p w14:paraId="7F5B31E8" w14:textId="1908EFA2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Our governors have worked hard to support me to recruit a new head of school.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He will meet the children and families when he begins his role in September.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As planned I have enjoyed spending more time at St Chrysostom's each day to ensure the school continues to run smoothly over the rest of this term.  </w:t>
      </w:r>
    </w:p>
    <w:p w14:paraId="68968618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71A32773" w14:textId="62447FAA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Thanks again for your support.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If you have questions about any aspect of school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lessons or events please come and see me on the gate in the morning</w:t>
      </w:r>
      <w:r w:rsidR="00EB4CB8" w:rsidRPr="001E4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1BF">
        <w:rPr>
          <w:rFonts w:ascii="Arial" w:hAnsi="Arial" w:cs="Arial"/>
          <w:color w:val="000000"/>
          <w:sz w:val="22"/>
          <w:szCs w:val="22"/>
        </w:rPr>
        <w:t>I am happy to speak to you.  </w:t>
      </w:r>
    </w:p>
    <w:p w14:paraId="1B2D53BA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34F1BE3E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Yours faithfully.  </w:t>
      </w:r>
    </w:p>
    <w:p w14:paraId="391C28CA" w14:textId="77777777" w:rsidR="00E53472" w:rsidRPr="001E41BF" w:rsidRDefault="00E53472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41BF">
        <w:rPr>
          <w:rFonts w:ascii="Arial" w:hAnsi="Arial" w:cs="Arial"/>
          <w:color w:val="000000"/>
          <w:sz w:val="22"/>
          <w:szCs w:val="22"/>
        </w:rPr>
        <w:t> </w:t>
      </w:r>
    </w:p>
    <w:p w14:paraId="5AC75AB0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617A3A" w14:textId="77777777" w:rsidR="001E41BF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55A62D" w14:textId="2CEF0361" w:rsidR="00E53472" w:rsidRPr="00EB4CB8" w:rsidRDefault="001E41BF" w:rsidP="00E5347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Mr</w:t>
      </w:r>
      <w:r w:rsidR="00E53472" w:rsidRPr="001E41B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G. F.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Elswood</w:t>
      </w:r>
      <w:proofErr w:type="spellEnd"/>
    </w:p>
    <w:p w14:paraId="27AAC01E" w14:textId="0A64BE64" w:rsidR="00A65EC4" w:rsidRPr="00EB4CB8" w:rsidRDefault="001E41BF" w:rsidP="00A65EC4">
      <w:pPr>
        <w:rPr>
          <w:rFonts w:ascii="Arial" w:hAnsi="Arial" w:cs="Arial"/>
        </w:rPr>
      </w:pPr>
      <w:r>
        <w:rPr>
          <w:rFonts w:ascii="Arial" w:hAnsi="Arial" w:cs="Arial"/>
        </w:rPr>
        <w:t>Executive Headteacher</w:t>
      </w:r>
    </w:p>
    <w:p w14:paraId="5C53DBC5" w14:textId="77777777" w:rsidR="00A65EC4" w:rsidRPr="00EB4CB8" w:rsidRDefault="00A65EC4" w:rsidP="00266F06">
      <w:pPr>
        <w:rPr>
          <w:rFonts w:ascii="Arial" w:hAnsi="Arial" w:cs="Arial"/>
        </w:rPr>
      </w:pPr>
    </w:p>
    <w:sectPr w:rsidR="00A65EC4" w:rsidRPr="00EB4CB8" w:rsidSect="00BA2A5C">
      <w:headerReference w:type="default" r:id="rId12"/>
      <w:footerReference w:type="default" r:id="rId13"/>
      <w:pgSz w:w="11906" w:h="16838"/>
      <w:pgMar w:top="1798" w:right="1440" w:bottom="1440" w:left="144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F035" w14:textId="77777777" w:rsidR="00091296" w:rsidRDefault="00091296" w:rsidP="00BA2A5C">
      <w:r>
        <w:separator/>
      </w:r>
    </w:p>
  </w:endnote>
  <w:endnote w:type="continuationSeparator" w:id="0">
    <w:p w14:paraId="5C21F552" w14:textId="77777777" w:rsidR="00091296" w:rsidRDefault="00091296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359A" w14:textId="77777777" w:rsidR="00BA2A5C" w:rsidRDefault="008C7AE6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C7896" wp14:editId="62CB044E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06AC39EB" w14:textId="0E5BD4B5" w:rsidR="00BA2A5C" w:rsidRPr="00BA2A5C" w:rsidRDefault="00BA2A5C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 w:rsidR="000719E1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FC701F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Head of School: </w:t>
                          </w:r>
                          <w:r w:rsidR="00CD669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 Flint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C7896" id="Rectangle 29" o:spid="_x0000_s1026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 fillcolor="#ff6" stroked="f">
              <v:shadow on="t" color="black" opacity="22937f" origin=",.5" offset="0,.63889mm"/>
              <v:textbox>
                <w:txbxContent>
                  <w:p w14:paraId="06AC39EB" w14:textId="0E5BD4B5" w:rsidR="00BA2A5C" w:rsidRPr="00BA2A5C" w:rsidRDefault="00BA2A5C" w:rsidP="00BA2A5C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proofErr w:type="spellStart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proofErr w:type="spellEnd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 w:rsidR="000719E1"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</w:r>
                    <w:r w:rsidR="00FC701F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Head of School: </w:t>
                    </w:r>
                    <w:r w:rsidR="00CD669C">
                      <w:rPr>
                        <w:b/>
                        <w:color w:val="000000"/>
                        <w:sz w:val="15"/>
                        <w:szCs w:val="15"/>
                      </w:rPr>
                      <w:t>A Flint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  <w:r w:rsidR="00BA2A5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65106" wp14:editId="39FF3603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F6637" w14:textId="378D23C4" w:rsidR="00BA2A5C" w:rsidRPr="00462DED" w:rsidRDefault="00BA2A5C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St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Chrysostoms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Lincoln Grove, Chorlton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 w:rsidR="000719E1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 w:rsidR="008B09A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65106" id="Rectangle 194" o:spid="_x0000_s1027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 fillcolor="#8496b0 [1951]" stroked="f" strokeweight=".5pt">
              <v:textbox>
                <w:txbxContent>
                  <w:p w14:paraId="36DF6637" w14:textId="378D23C4" w:rsidR="00BA2A5C" w:rsidRPr="00462DED" w:rsidRDefault="00BA2A5C" w:rsidP="00BA2A5C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St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Chrysostoms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CofE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 w:rsidR="000719E1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 w:rsidR="008B09A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</w:p>
  <w:p w14:paraId="33611843" w14:textId="77777777" w:rsidR="00BA2A5C" w:rsidRDefault="00BA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6934" w14:textId="77777777" w:rsidR="00091296" w:rsidRDefault="00091296" w:rsidP="00BA2A5C">
      <w:r>
        <w:separator/>
      </w:r>
    </w:p>
  </w:footnote>
  <w:footnote w:type="continuationSeparator" w:id="0">
    <w:p w14:paraId="642AABD5" w14:textId="77777777" w:rsidR="00091296" w:rsidRDefault="00091296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4C0C" w14:textId="77777777" w:rsidR="00BA2A5C" w:rsidRDefault="004322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FBD847" wp14:editId="1FA5024C">
          <wp:simplePos x="0" y="0"/>
          <wp:positionH relativeFrom="margin">
            <wp:posOffset>514350</wp:posOffset>
          </wp:positionH>
          <wp:positionV relativeFrom="paragraph">
            <wp:posOffset>-385444</wp:posOffset>
          </wp:positionV>
          <wp:extent cx="44386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979" cy="80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C6139" w14:textId="77777777" w:rsidR="00BA2A5C" w:rsidRDefault="00BA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4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6" w15:restartNumberingAfterBreak="0">
    <w:nsid w:val="56316BFA"/>
    <w:multiLevelType w:val="hybridMultilevel"/>
    <w:tmpl w:val="4F0E27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EA4D6C"/>
    <w:multiLevelType w:val="hybridMultilevel"/>
    <w:tmpl w:val="04F69D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F63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1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6D"/>
    <w:rsid w:val="0001084A"/>
    <w:rsid w:val="0003174F"/>
    <w:rsid w:val="000719E1"/>
    <w:rsid w:val="00091296"/>
    <w:rsid w:val="000918B3"/>
    <w:rsid w:val="00092C2B"/>
    <w:rsid w:val="000B6078"/>
    <w:rsid w:val="000F2C79"/>
    <w:rsid w:val="000F63FA"/>
    <w:rsid w:val="00103E58"/>
    <w:rsid w:val="00133B8F"/>
    <w:rsid w:val="001546CA"/>
    <w:rsid w:val="001B6292"/>
    <w:rsid w:val="001B72D8"/>
    <w:rsid w:val="001C4802"/>
    <w:rsid w:val="001D0EE0"/>
    <w:rsid w:val="001E41BF"/>
    <w:rsid w:val="00262386"/>
    <w:rsid w:val="00266F06"/>
    <w:rsid w:val="00273857"/>
    <w:rsid w:val="0028084B"/>
    <w:rsid w:val="002A23A9"/>
    <w:rsid w:val="002C101B"/>
    <w:rsid w:val="00310CD8"/>
    <w:rsid w:val="003147BF"/>
    <w:rsid w:val="00432263"/>
    <w:rsid w:val="00433DDC"/>
    <w:rsid w:val="00452C74"/>
    <w:rsid w:val="0047348E"/>
    <w:rsid w:val="004802DC"/>
    <w:rsid w:val="0048071A"/>
    <w:rsid w:val="004901D7"/>
    <w:rsid w:val="004B4DF1"/>
    <w:rsid w:val="004C7E65"/>
    <w:rsid w:val="004E3DAF"/>
    <w:rsid w:val="0053624D"/>
    <w:rsid w:val="00554BAB"/>
    <w:rsid w:val="005C4CA0"/>
    <w:rsid w:val="005D05A2"/>
    <w:rsid w:val="005F3074"/>
    <w:rsid w:val="006028A5"/>
    <w:rsid w:val="00627DC6"/>
    <w:rsid w:val="006D213A"/>
    <w:rsid w:val="00707F15"/>
    <w:rsid w:val="00720BB7"/>
    <w:rsid w:val="00740731"/>
    <w:rsid w:val="00753F49"/>
    <w:rsid w:val="00785C88"/>
    <w:rsid w:val="00830810"/>
    <w:rsid w:val="00864D24"/>
    <w:rsid w:val="008A07A9"/>
    <w:rsid w:val="008A7ADB"/>
    <w:rsid w:val="008B09AC"/>
    <w:rsid w:val="008B2776"/>
    <w:rsid w:val="008B711D"/>
    <w:rsid w:val="008C7AE6"/>
    <w:rsid w:val="008D32D1"/>
    <w:rsid w:val="009C1C1D"/>
    <w:rsid w:val="009D075B"/>
    <w:rsid w:val="009D2B22"/>
    <w:rsid w:val="009E37BF"/>
    <w:rsid w:val="00A0133E"/>
    <w:rsid w:val="00A55C4B"/>
    <w:rsid w:val="00A65EC4"/>
    <w:rsid w:val="00AB1F35"/>
    <w:rsid w:val="00B01FEF"/>
    <w:rsid w:val="00B316D7"/>
    <w:rsid w:val="00B65CA2"/>
    <w:rsid w:val="00B93613"/>
    <w:rsid w:val="00BA2A5C"/>
    <w:rsid w:val="00C00A74"/>
    <w:rsid w:val="00C45597"/>
    <w:rsid w:val="00CA14D5"/>
    <w:rsid w:val="00CC180D"/>
    <w:rsid w:val="00CD669C"/>
    <w:rsid w:val="00D34F3C"/>
    <w:rsid w:val="00D5509B"/>
    <w:rsid w:val="00D602C8"/>
    <w:rsid w:val="00D623C0"/>
    <w:rsid w:val="00D64AAB"/>
    <w:rsid w:val="00DC79D2"/>
    <w:rsid w:val="00E53472"/>
    <w:rsid w:val="00E61199"/>
    <w:rsid w:val="00E6376D"/>
    <w:rsid w:val="00EB3F75"/>
    <w:rsid w:val="00EB4CB8"/>
    <w:rsid w:val="00F05742"/>
    <w:rsid w:val="00F13F07"/>
    <w:rsid w:val="00F34511"/>
    <w:rsid w:val="00F36228"/>
    <w:rsid w:val="00F86F86"/>
    <w:rsid w:val="00FC701F"/>
    <w:rsid w:val="00FD6D4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11A4FA"/>
  <w15:docId w15:val="{3D6E9EA1-64E0-459C-A13C-465D69A0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65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50D5-48F6-4D56-9794-DBB0D379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159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Idris Busari</cp:lastModifiedBy>
  <cp:revision>8</cp:revision>
  <cp:lastPrinted>2024-05-16T09:22:00Z</cp:lastPrinted>
  <dcterms:created xsi:type="dcterms:W3CDTF">2024-05-07T12:30:00Z</dcterms:created>
  <dcterms:modified xsi:type="dcterms:W3CDTF">2024-05-17T09:21:00Z</dcterms:modified>
</cp:coreProperties>
</file>